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09AB" w14:textId="2354A383" w:rsidR="00950471" w:rsidRDefault="00950471" w:rsidP="00193750">
      <w:pPr>
        <w:pStyle w:val="OFICIO-12"/>
        <w:ind w:left="284" w:right="281"/>
      </w:pPr>
      <w:r>
        <w:t>2023ko urriaren 30ean eginiko bilkuran, Nafarroako Parlamentuko Mahaiak, Eledunen Batzarrari entzun ondoren, honako erabaki hau hartu zuen, besteak beste:</w:t>
      </w:r>
    </w:p>
    <w:p w14:paraId="16119956" w14:textId="6F1DD95C" w:rsidR="006F21C5" w:rsidRPr="006F21C5" w:rsidRDefault="006F21C5" w:rsidP="00193750">
      <w:pPr>
        <w:pStyle w:val="OFICIO-12"/>
        <w:ind w:left="284" w:right="281"/>
      </w:pPr>
      <w:r>
        <w:t xml:space="preserve">2023ko urriaren 19an, Parlamentuaren Osoko Bilkurak erabaki zuen batzorde parlamentario berezi bat sortzea, </w:t>
      </w:r>
      <w:bookmarkStart w:id="0" w:name="_Hlk149307186"/>
      <w:r>
        <w:t>Ekialdeko Pirinioei buruzko ponentziak egindako txostenaren nahiz 2018ko azaroaren 8ko Parlamentuaren Osoko Bilkuran onetsitako erabakiaren betetzeari buruzko jarraipena eta kontrola egitekoa</w:t>
      </w:r>
      <w:bookmarkEnd w:id="0"/>
      <w:r>
        <w:t>; halaber, horren funtzionamendu-arau zehatzak onetsi ziren (11-23/CIE-00002)</w:t>
      </w:r>
      <w:r>
        <w:rPr>
          <w:b/>
        </w:rPr>
        <w:t>.</w:t>
      </w:r>
      <w:r>
        <w:t xml:space="preserve"> </w:t>
      </w:r>
    </w:p>
    <w:p w14:paraId="1F6693AD" w14:textId="4D280231" w:rsidR="00816CD6" w:rsidRDefault="00816CD6" w:rsidP="00193750">
      <w:pPr>
        <w:tabs>
          <w:tab w:val="center" w:pos="3969"/>
        </w:tabs>
        <w:overflowPunct w:val="0"/>
        <w:autoSpaceDE w:val="0"/>
        <w:autoSpaceDN w:val="0"/>
        <w:adjustRightInd w:val="0"/>
        <w:spacing w:before="120" w:after="120" w:line="240" w:lineRule="auto"/>
        <w:ind w:left="284" w:right="281" w:firstLine="567"/>
        <w:jc w:val="both"/>
        <w:textAlignment w:val="baseline"/>
        <w:rPr>
          <w:rFonts w:ascii="Arial" w:eastAsia="Times New Roman" w:hAnsi="Arial"/>
          <w:sz w:val="24"/>
          <w:szCs w:val="24"/>
        </w:rPr>
      </w:pPr>
      <w:r>
        <w:rPr>
          <w:rFonts w:ascii="Arial" w:hAnsi="Arial"/>
          <w:sz w:val="24"/>
        </w:rPr>
        <w:t xml:space="preserve">Hori horrela, prozedurazkoa da aipatu arauak argitaratzea eta talde parlamentarioek nahiz foru parlamentarien elkarteak batzorde horretan izanen dituzten ordezkariak hautatzeko epea jartzea. </w:t>
      </w:r>
    </w:p>
    <w:p w14:paraId="40952E50" w14:textId="3FCF5EE2" w:rsidR="00153088" w:rsidRDefault="00816CD6" w:rsidP="00193750">
      <w:pPr>
        <w:tabs>
          <w:tab w:val="center" w:pos="3969"/>
        </w:tabs>
        <w:overflowPunct w:val="0"/>
        <w:autoSpaceDE w:val="0"/>
        <w:autoSpaceDN w:val="0"/>
        <w:adjustRightInd w:val="0"/>
        <w:spacing w:before="120" w:after="120" w:line="240" w:lineRule="auto"/>
        <w:ind w:left="284" w:right="281" w:firstLine="567"/>
        <w:jc w:val="both"/>
        <w:textAlignment w:val="baseline"/>
        <w:rPr>
          <w:rFonts w:ascii="Arial" w:eastAsia="Times New Roman" w:hAnsi="Arial"/>
          <w:sz w:val="24"/>
          <w:szCs w:val="24"/>
        </w:rPr>
      </w:pPr>
      <w:r>
        <w:rPr>
          <w:rFonts w:ascii="Arial" w:hAnsi="Arial"/>
          <w:sz w:val="24"/>
        </w:rPr>
        <w:t>Nafarroako Parlamentuko Erregelamenduaren 42. eta 70. artikuluek ezarritakoarekin bat, honako hau ERABAKI DA:</w:t>
      </w:r>
    </w:p>
    <w:p w14:paraId="361E9C56" w14:textId="2B2C46C2" w:rsidR="00744685" w:rsidRDefault="00744685" w:rsidP="00193750">
      <w:pPr>
        <w:tabs>
          <w:tab w:val="center" w:pos="3969"/>
        </w:tabs>
        <w:overflowPunct w:val="0"/>
        <w:autoSpaceDE w:val="0"/>
        <w:autoSpaceDN w:val="0"/>
        <w:adjustRightInd w:val="0"/>
        <w:spacing w:before="120" w:after="120" w:line="240" w:lineRule="auto"/>
        <w:ind w:left="284" w:right="281" w:firstLine="567"/>
        <w:jc w:val="both"/>
        <w:textAlignment w:val="baseline"/>
        <w:rPr>
          <w:rFonts w:ascii="Arial" w:eastAsia="Times New Roman" w:hAnsi="Arial"/>
          <w:sz w:val="24"/>
          <w:szCs w:val="24"/>
        </w:rPr>
      </w:pPr>
      <w:r>
        <w:rPr>
          <w:rFonts w:ascii="Arial" w:hAnsi="Arial"/>
          <w:sz w:val="24"/>
        </w:rPr>
        <w:t>1.- Jakintzat ematea batzorde berezi bat sortu izana, Ekialdeko Pirinioei buruzko ponentzia parlamentarioak egindako txostenaren nahiz 2018ko azaroaren 8ko Parlamentuaren Osoko Bilkuran onetsitako erabakiaren betetzeari buruzko jarraipena eta kontrola egitekoa.</w:t>
      </w:r>
    </w:p>
    <w:p w14:paraId="4F6070F3" w14:textId="263259B2" w:rsidR="00744685" w:rsidRDefault="00744685" w:rsidP="00193750">
      <w:pPr>
        <w:tabs>
          <w:tab w:val="center" w:pos="3969"/>
        </w:tabs>
        <w:overflowPunct w:val="0"/>
        <w:autoSpaceDE w:val="0"/>
        <w:autoSpaceDN w:val="0"/>
        <w:adjustRightInd w:val="0"/>
        <w:spacing w:before="120" w:after="120" w:line="240" w:lineRule="auto"/>
        <w:ind w:left="284" w:right="281" w:firstLine="567"/>
        <w:jc w:val="both"/>
        <w:textAlignment w:val="baseline"/>
        <w:rPr>
          <w:rFonts w:ascii="Arial" w:eastAsia="Times New Roman" w:hAnsi="Arial"/>
          <w:sz w:val="24"/>
          <w:szCs w:val="24"/>
        </w:rPr>
      </w:pPr>
      <w:r>
        <w:rPr>
          <w:rFonts w:ascii="Arial" w:hAnsi="Arial"/>
          <w:sz w:val="24"/>
        </w:rPr>
        <w:t>2. Batzordearen funtzionamendu-arau zehatzak Nafarroako Parlamentuko Aldizkari Ofizialean argitara daitezen agintzea.</w:t>
      </w:r>
    </w:p>
    <w:p w14:paraId="41D9EEB9" w14:textId="5001FBA5" w:rsidR="00E1480B" w:rsidRPr="00B978A1" w:rsidRDefault="00E1480B" w:rsidP="009B3C44">
      <w:pPr>
        <w:pStyle w:val="ConvoFecha"/>
        <w:jc w:val="left"/>
        <w:rPr>
          <w:sz w:val="24"/>
          <w:szCs w:val="24"/>
        </w:rPr>
      </w:pPr>
      <w:r>
        <w:rPr>
          <w:sz w:val="24"/>
        </w:rPr>
        <w:t>Iruñean, 2023ko urriaren 30ean</w:t>
      </w:r>
    </w:p>
    <w:p w14:paraId="758ED213" w14:textId="0413ED1C" w:rsidR="001E082B" w:rsidRDefault="001E082B" w:rsidP="001E082B">
      <w:pPr>
        <w:pStyle w:val="ConvoFirma"/>
        <w:spacing w:before="120" w:after="1300"/>
        <w:rPr>
          <w:sz w:val="24"/>
          <w:szCs w:val="24"/>
        </w:rPr>
      </w:pPr>
      <w:r>
        <w:rPr>
          <w:sz w:val="24"/>
        </w:rPr>
        <w:t xml:space="preserve">Lehendakaria: Unai </w:t>
      </w:r>
      <w:proofErr w:type="spellStart"/>
      <w:r>
        <w:rPr>
          <w:sz w:val="24"/>
        </w:rPr>
        <w:t>Hualde</w:t>
      </w:r>
      <w:proofErr w:type="spellEnd"/>
      <w:r>
        <w:rPr>
          <w:sz w:val="24"/>
        </w:rPr>
        <w:t xml:space="preserve"> Iglesias</w:t>
      </w:r>
    </w:p>
    <w:p w14:paraId="54F36B47" w14:textId="0E29D2F6" w:rsidR="00816CD6" w:rsidRDefault="00816CD6" w:rsidP="00851695">
      <w:pPr>
        <w:pStyle w:val="OFICIO-12"/>
        <w:ind w:left="284" w:right="281"/>
        <w:sectPr w:rsidR="00816CD6" w:rsidSect="00402425">
          <w:headerReference w:type="even" r:id="rId6"/>
          <w:headerReference w:type="default" r:id="rId7"/>
          <w:footerReference w:type="even" r:id="rId8"/>
          <w:footerReference w:type="default" r:id="rId9"/>
          <w:headerReference w:type="first" r:id="rId10"/>
          <w:footerReference w:type="first" r:id="rId11"/>
          <w:pgSz w:w="11906" w:h="16838"/>
          <w:pgMar w:top="3402" w:right="1134" w:bottom="709" w:left="1843" w:header="709" w:footer="1249" w:gutter="0"/>
          <w:cols w:space="708"/>
          <w:titlePg/>
          <w:docGrid w:linePitch="360"/>
        </w:sectPr>
      </w:pPr>
    </w:p>
    <w:p w14:paraId="3B1A79F8" w14:textId="7BC539BA" w:rsidR="001E082B" w:rsidRDefault="001E082B" w:rsidP="00816CD6">
      <w:pPr>
        <w:pStyle w:val="OFICIO-12"/>
        <w:ind w:left="284" w:right="284" w:firstLine="0"/>
        <w:jc w:val="center"/>
        <w:rPr>
          <w:b/>
          <w:bCs/>
        </w:rPr>
      </w:pPr>
      <w:r>
        <w:rPr>
          <w:b/>
        </w:rPr>
        <w:lastRenderedPageBreak/>
        <w:t>Ekialdeko Pirinioei buruzko ponentzia parlamentarioak egindako txostenaren nahiz 2018ko azaroaren 8ko Parlamentuaren Osoko Bilkuran onetsitako erabakiaren betetzeari buruzko jarraipena eta kontrola egiteko Batzorde Bereziaren funtzionamendu-arau zehatzak</w:t>
      </w:r>
    </w:p>
    <w:p w14:paraId="5C2BA5FC" w14:textId="33897356" w:rsidR="00816CD6" w:rsidRPr="00FA1085" w:rsidRDefault="00816CD6" w:rsidP="00816CD6">
      <w:pPr>
        <w:pStyle w:val="OFI-TEXTO2"/>
        <w:tabs>
          <w:tab w:val="left" w:pos="1040"/>
        </w:tabs>
        <w:rPr>
          <w:sz w:val="22"/>
          <w:szCs w:val="22"/>
        </w:rPr>
      </w:pPr>
      <w:r>
        <w:rPr>
          <w:sz w:val="22"/>
        </w:rPr>
        <w:t>1. Batzorde berezi bat da Ekialdeko Pirinioei buruzko ponentzia parlamentarioaren txostenaren eta Parlamentuaren Osoko Bilkurak onetsitako erabakiaren betetzeari buruzko jarraipena eta kontrola egiteko Batzordea.</w:t>
      </w:r>
    </w:p>
    <w:p w14:paraId="118B907D" w14:textId="1884E946" w:rsidR="00816CD6" w:rsidRPr="00FA1085" w:rsidRDefault="00816CD6" w:rsidP="00816CD6">
      <w:pPr>
        <w:pStyle w:val="OFI-TEXTO2"/>
        <w:tabs>
          <w:tab w:val="left" w:pos="1040"/>
        </w:tabs>
        <w:rPr>
          <w:sz w:val="22"/>
          <w:szCs w:val="22"/>
        </w:rPr>
      </w:pPr>
      <w:r>
        <w:rPr>
          <w:sz w:val="22"/>
        </w:rPr>
        <w:t>2. Talde parlamentario edo foru parlamentarien elkarte bakoitzeko kide batek osatuta egonen da batzordea. Erabaki guztiak boto ponderatuko sistemaren bidez hartuko ditu. Eledun bakoitzak, bere taldea edo elkartea zenbat foru parlamentarik osatzen duten, horrenbeste boto edukiko ditu batzordean.</w:t>
      </w:r>
    </w:p>
    <w:p w14:paraId="3232BA04" w14:textId="1B38B5AA" w:rsidR="00816CD6" w:rsidRPr="00FA1085" w:rsidRDefault="00816CD6" w:rsidP="00816CD6">
      <w:pPr>
        <w:pStyle w:val="OFI-TEXTO2"/>
        <w:tabs>
          <w:tab w:val="left" w:pos="1040"/>
        </w:tabs>
        <w:rPr>
          <w:sz w:val="22"/>
          <w:szCs w:val="22"/>
        </w:rPr>
      </w:pPr>
      <w:r>
        <w:rPr>
          <w:sz w:val="22"/>
        </w:rPr>
        <w:t>3. Batzordea eratzeko bilkura Legebiltzarreko Mahaiak erabakitzen duen egunean eginen da, behin talde parlamentarioek eta foru parlamentarien elkarteak hautatu egin dituztenean Batzordean izanen dituzten ordezkariak.</w:t>
      </w:r>
    </w:p>
    <w:p w14:paraId="5F17048B" w14:textId="7D0CB4D7" w:rsidR="00816CD6" w:rsidRPr="00FA1085" w:rsidRDefault="00816CD6" w:rsidP="00816CD6">
      <w:pPr>
        <w:pStyle w:val="OFI-TEXTO2"/>
        <w:tabs>
          <w:tab w:val="left" w:pos="1040"/>
        </w:tabs>
        <w:rPr>
          <w:sz w:val="22"/>
          <w:szCs w:val="22"/>
        </w:rPr>
      </w:pPr>
      <w:bookmarkStart w:id="1" w:name="_Hlk149566705"/>
      <w:r>
        <w:rPr>
          <w:sz w:val="22"/>
        </w:rPr>
        <w:t>4. Talde parlamentarioek eta parlamentarien elkarteak 2023ko azaroaren 2ko 17:30a baino lehen jakinaraziko diote Legebiltzarreko Mahaiari nor diren batzordean izanen dituzten ordezkariak.</w:t>
      </w:r>
    </w:p>
    <w:bookmarkEnd w:id="1"/>
    <w:p w14:paraId="11162137" w14:textId="62B7F9D9" w:rsidR="00816CD6" w:rsidRDefault="00816CD6" w:rsidP="00816CD6">
      <w:pPr>
        <w:pStyle w:val="OFI-TEXTO2"/>
        <w:tabs>
          <w:tab w:val="left" w:pos="1040"/>
        </w:tabs>
        <w:rPr>
          <w:sz w:val="22"/>
          <w:szCs w:val="22"/>
        </w:rPr>
      </w:pPr>
      <w:r>
        <w:rPr>
          <w:sz w:val="22"/>
        </w:rPr>
        <w:t>5. Eratze-bilkuran, zeina Legebiltzarreko lehendakariaren buruzagitzapean eta Mahaiko idazkarietako baten idazkaritzapean eginen baita, batzordekideen artetik Mahai bat hautatuko da, zeina lehendakari batez, lehendakariorde batez eta idazkari batez osatuta egonen baita.</w:t>
      </w:r>
    </w:p>
    <w:p w14:paraId="1904F0DB" w14:textId="77777777" w:rsidR="00816CD6" w:rsidRPr="00FA1085" w:rsidRDefault="00816CD6" w:rsidP="00816CD6">
      <w:pPr>
        <w:pStyle w:val="OFI-TEXTO2"/>
        <w:tabs>
          <w:tab w:val="left" w:pos="1040"/>
        </w:tabs>
        <w:rPr>
          <w:sz w:val="22"/>
          <w:szCs w:val="22"/>
        </w:rPr>
      </w:pPr>
      <w:r>
        <w:rPr>
          <w:sz w:val="22"/>
        </w:rPr>
        <w:t>Batzordeko Mahaiko kideak aldi berean hautatuko dira, boto ponderatuko sistemaren bitartez.</w:t>
      </w:r>
    </w:p>
    <w:p w14:paraId="6D98CC09" w14:textId="56BA12AB" w:rsidR="00816CD6" w:rsidRPr="00FA1085" w:rsidRDefault="00816CD6" w:rsidP="00816CD6">
      <w:pPr>
        <w:pStyle w:val="OFI-TEXTO2"/>
        <w:tabs>
          <w:tab w:val="left" w:pos="1040"/>
        </w:tabs>
        <w:rPr>
          <w:sz w:val="22"/>
          <w:szCs w:val="22"/>
        </w:rPr>
      </w:pPr>
      <w:r>
        <w:rPr>
          <w:sz w:val="22"/>
        </w:rPr>
        <w:t>6. Batzordeak laguntza eskatzen ahalko dio Nafarroako Gobernuari, eta zilegi izanen du egokitzat jotzen dituen kargudun eta funtzionarioak batzordera etor daitezen eta beharrezkoak diren txostenak jaulki daitezen eskatzea Legebiltzarreko Lehendakaritzaren bitartez. Orobat eskatzen ahalko da beste pertsona eta aditu batzuk ere, arlo horretakoak, etor daitezen.</w:t>
      </w:r>
    </w:p>
    <w:p w14:paraId="19D8643E" w14:textId="13B783B7" w:rsidR="00816CD6" w:rsidRPr="00FA1085" w:rsidRDefault="00816CD6" w:rsidP="00816CD6">
      <w:pPr>
        <w:pStyle w:val="OFI-TEXTO2"/>
        <w:tabs>
          <w:tab w:val="left" w:pos="1040"/>
        </w:tabs>
        <w:rPr>
          <w:sz w:val="22"/>
          <w:szCs w:val="22"/>
        </w:rPr>
      </w:pPr>
      <w:r>
        <w:rPr>
          <w:sz w:val="22"/>
        </w:rPr>
        <w:t xml:space="preserve">7. Batzordearen bilkurak ez dira jendaurrekoak izanen. Hala ere, hedabideen ordezkariek, nortasuna behar bezala frogatuta, zilegi izanen dute batzordera joatea, bilkura horiek isilpekoak direnean izan ezik. Hedabidedun bilkurak ikus-entzunezko bitartekoen bidez </w:t>
      </w:r>
      <w:proofErr w:type="spellStart"/>
      <w:r>
        <w:rPr>
          <w:sz w:val="22"/>
        </w:rPr>
        <w:t>erretransmititu</w:t>
      </w:r>
      <w:proofErr w:type="spellEnd"/>
      <w:r>
        <w:rPr>
          <w:sz w:val="22"/>
        </w:rPr>
        <w:t xml:space="preserve"> ahalko dira.</w:t>
      </w:r>
    </w:p>
    <w:p w14:paraId="1D8A5274" w14:textId="77777777" w:rsidR="00816CD6" w:rsidRPr="00FA1085" w:rsidRDefault="00816CD6" w:rsidP="00816CD6">
      <w:pPr>
        <w:pStyle w:val="OFI-TEXTO2"/>
        <w:tabs>
          <w:tab w:val="left" w:pos="1040"/>
        </w:tabs>
        <w:rPr>
          <w:sz w:val="22"/>
          <w:szCs w:val="22"/>
        </w:rPr>
      </w:pPr>
      <w:r>
        <w:rPr>
          <w:sz w:val="22"/>
        </w:rPr>
        <w:t xml:space="preserve">Batzordearen bilkurak isilpekoak izanen dira bere kideen gehiengo osoak hala erabakitzen duenean, hala eskatu ondoren batzordeko lehendakariak, bi talde </w:t>
      </w:r>
      <w:r>
        <w:rPr>
          <w:sz w:val="22"/>
        </w:rPr>
        <w:lastRenderedPageBreak/>
        <w:t>parlamentariok gutxienez, edo batzordekideen bostenak. Isilpekotzat kalifikaturiko bilkura bat bukatu ondoren, Batzordeburuak zilegi izanen du hedabideei erabakien erreferentzia bat ematea.</w:t>
      </w:r>
    </w:p>
    <w:p w14:paraId="5E89DAE5" w14:textId="217C230F" w:rsidR="00816CD6" w:rsidRPr="00FA1085" w:rsidRDefault="00816CD6" w:rsidP="00816CD6">
      <w:pPr>
        <w:pStyle w:val="OFI-TEXTO2"/>
        <w:tabs>
          <w:tab w:val="left" w:pos="1040"/>
        </w:tabs>
        <w:rPr>
          <w:sz w:val="22"/>
          <w:szCs w:val="22"/>
        </w:rPr>
      </w:pPr>
      <w:r>
        <w:rPr>
          <w:sz w:val="22"/>
        </w:rPr>
        <w:t>6. Batzordea agindu zaion lana bukatzean iraungiko da eta, betiere, legegintzaldia amaitzean.</w:t>
      </w:r>
    </w:p>
    <w:p w14:paraId="699F6A37" w14:textId="2E344659" w:rsidR="00816CD6" w:rsidRPr="00FA1085" w:rsidRDefault="00816CD6" w:rsidP="00816CD6">
      <w:pPr>
        <w:pStyle w:val="OFI-TEXTO2"/>
        <w:tabs>
          <w:tab w:val="left" w:pos="1040"/>
        </w:tabs>
        <w:rPr>
          <w:sz w:val="22"/>
          <w:szCs w:val="22"/>
        </w:rPr>
      </w:pPr>
      <w:r>
        <w:rPr>
          <w:sz w:val="22"/>
        </w:rPr>
        <w:t>9. Parlamentuko Mahaiari ahalmena ematen zaio arau hauek garatzeko, Batzordeko Mahaiak horretarako proposamena egin ondoren.</w:t>
      </w:r>
    </w:p>
    <w:p w14:paraId="00C5E229" w14:textId="77777777" w:rsidR="001E082B" w:rsidRDefault="00816CD6" w:rsidP="00816CD6">
      <w:pPr>
        <w:pStyle w:val="OFI-TEXTO2"/>
        <w:tabs>
          <w:tab w:val="left" w:pos="1040"/>
        </w:tabs>
        <w:rPr>
          <w:sz w:val="22"/>
          <w:szCs w:val="22"/>
        </w:rPr>
      </w:pPr>
      <w:r>
        <w:rPr>
          <w:sz w:val="22"/>
        </w:rPr>
        <w:t>10. Batzordearen antolamenduari eta funtzionamenduari dagokienez, arau hauetan aurreikusita ez dagoen guztian, aplikatu beharrekoa izanen da Legebiltzarreko Erregelamenduak orokorrean batzorde berezietarako xedatzen duena eta, halakorik ezean, legegintza-batzordeetarako xedatzen duena".</w:t>
      </w:r>
    </w:p>
    <w:p w14:paraId="4E6596D4" w14:textId="71951EA7" w:rsidR="00816CD6" w:rsidRPr="00816CD6" w:rsidRDefault="00816CD6" w:rsidP="00816CD6">
      <w:pPr>
        <w:pStyle w:val="OFICIO-12"/>
        <w:ind w:left="284" w:right="284" w:firstLine="0"/>
        <w:jc w:val="center"/>
      </w:pPr>
    </w:p>
    <w:sectPr w:rsidR="00816CD6" w:rsidRPr="00816CD6" w:rsidSect="00E840A1">
      <w:headerReference w:type="first" r:id="rId12"/>
      <w:footerReference w:type="first" r:id="rId13"/>
      <w:pgSz w:w="11906" w:h="16838"/>
      <w:pgMar w:top="1843" w:right="1134" w:bottom="1134" w:left="1843" w:header="709" w:footer="3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FDCB4" w14:textId="77777777" w:rsidR="00E654CE" w:rsidRDefault="00E654CE" w:rsidP="00045BD6">
      <w:pPr>
        <w:spacing w:after="0" w:line="240" w:lineRule="auto"/>
      </w:pPr>
      <w:r>
        <w:separator/>
      </w:r>
    </w:p>
  </w:endnote>
  <w:endnote w:type="continuationSeparator" w:id="0">
    <w:p w14:paraId="7541B1CF" w14:textId="77777777" w:rsidR="00E654CE" w:rsidRDefault="00E654CE" w:rsidP="0004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5212" w14:textId="77777777" w:rsidR="00D26076" w:rsidRDefault="00D260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9D3C" w14:textId="77777777" w:rsidR="00D26076" w:rsidRDefault="00D2607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27B4" w14:textId="6AD9F564" w:rsidR="00950471" w:rsidRPr="00D26076" w:rsidRDefault="00950471" w:rsidP="00D2607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FFAC" w14:textId="70974DE3" w:rsidR="00CD068F" w:rsidRPr="00CD068F" w:rsidRDefault="00CD068F" w:rsidP="00CD06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4340E" w14:textId="77777777" w:rsidR="00E654CE" w:rsidRDefault="00E654CE" w:rsidP="00045BD6">
      <w:pPr>
        <w:spacing w:after="0" w:line="240" w:lineRule="auto"/>
      </w:pPr>
      <w:r>
        <w:separator/>
      </w:r>
    </w:p>
  </w:footnote>
  <w:footnote w:type="continuationSeparator" w:id="0">
    <w:p w14:paraId="6463F9D9" w14:textId="77777777" w:rsidR="00E654CE" w:rsidRDefault="00E654CE" w:rsidP="0004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6549" w14:textId="77777777" w:rsidR="00D26076" w:rsidRDefault="00D260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3E99" w14:textId="77777777" w:rsidR="00D26076" w:rsidRDefault="00D2607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329D" w14:textId="58278828" w:rsidR="00950471" w:rsidRDefault="00E654CE" w:rsidP="006D67E2">
    <w:pPr>
      <w:pStyle w:val="Encabezado"/>
      <w:tabs>
        <w:tab w:val="clear" w:pos="4252"/>
        <w:tab w:val="clear" w:pos="8504"/>
      </w:tabs>
      <w:ind w:left="-1276"/>
    </w:pPr>
    <w:r>
      <w:rPr>
        <w:noProof/>
      </w:rPr>
      <w:drawing>
        <wp:anchor distT="0" distB="0" distL="114300" distR="114300" simplePos="0" relativeHeight="251657728" behindDoc="1" locked="0" layoutInCell="1" allowOverlap="1" wp14:anchorId="0DDA388E" wp14:editId="4DA11B6D">
          <wp:simplePos x="0" y="0"/>
          <wp:positionH relativeFrom="column">
            <wp:posOffset>-314325</wp:posOffset>
          </wp:positionH>
          <wp:positionV relativeFrom="paragraph">
            <wp:posOffset>67945</wp:posOffset>
          </wp:positionV>
          <wp:extent cx="1579880" cy="1223645"/>
          <wp:effectExtent l="0" t="0" r="0" b="0"/>
          <wp:wrapNone/>
          <wp:docPr id="1396969181" name="Imagen 139696918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983C" w14:textId="4F04030A" w:rsidR="00E840A1" w:rsidRDefault="00E840A1" w:rsidP="006D67E2">
    <w:pPr>
      <w:pStyle w:val="Encabezado"/>
      <w:tabs>
        <w:tab w:val="clear" w:pos="4252"/>
        <w:tab w:val="clear" w:pos="8504"/>
      </w:tabs>
      <w:ind w:left="-12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CE"/>
    <w:rsid w:val="00032B09"/>
    <w:rsid w:val="00045BD6"/>
    <w:rsid w:val="000D606C"/>
    <w:rsid w:val="00153088"/>
    <w:rsid w:val="00162205"/>
    <w:rsid w:val="00193750"/>
    <w:rsid w:val="001B70DC"/>
    <w:rsid w:val="001E082B"/>
    <w:rsid w:val="00241EF8"/>
    <w:rsid w:val="00264EFD"/>
    <w:rsid w:val="00282B30"/>
    <w:rsid w:val="00341BFD"/>
    <w:rsid w:val="00357B10"/>
    <w:rsid w:val="003D46FD"/>
    <w:rsid w:val="003E655B"/>
    <w:rsid w:val="00402425"/>
    <w:rsid w:val="004108AC"/>
    <w:rsid w:val="004134ED"/>
    <w:rsid w:val="00462999"/>
    <w:rsid w:val="00472C7C"/>
    <w:rsid w:val="004831F2"/>
    <w:rsid w:val="005322F5"/>
    <w:rsid w:val="00557BEF"/>
    <w:rsid w:val="00577BFD"/>
    <w:rsid w:val="005931C0"/>
    <w:rsid w:val="005D5EC9"/>
    <w:rsid w:val="00617FC7"/>
    <w:rsid w:val="006228C1"/>
    <w:rsid w:val="00624724"/>
    <w:rsid w:val="0068627A"/>
    <w:rsid w:val="006D67E2"/>
    <w:rsid w:val="006F21C5"/>
    <w:rsid w:val="00702A51"/>
    <w:rsid w:val="00733970"/>
    <w:rsid w:val="00744685"/>
    <w:rsid w:val="0075725F"/>
    <w:rsid w:val="00816CD6"/>
    <w:rsid w:val="00851695"/>
    <w:rsid w:val="008C5721"/>
    <w:rsid w:val="008E17E8"/>
    <w:rsid w:val="00930E14"/>
    <w:rsid w:val="00941663"/>
    <w:rsid w:val="00950471"/>
    <w:rsid w:val="00965422"/>
    <w:rsid w:val="009B3C44"/>
    <w:rsid w:val="00A30F1A"/>
    <w:rsid w:val="00A608E9"/>
    <w:rsid w:val="00B25621"/>
    <w:rsid w:val="00B462C4"/>
    <w:rsid w:val="00BA2E07"/>
    <w:rsid w:val="00BA38AB"/>
    <w:rsid w:val="00BC2BAD"/>
    <w:rsid w:val="00BE5BB2"/>
    <w:rsid w:val="00C17BD1"/>
    <w:rsid w:val="00C30CC1"/>
    <w:rsid w:val="00C460BE"/>
    <w:rsid w:val="00CB6B52"/>
    <w:rsid w:val="00CD029E"/>
    <w:rsid w:val="00CD068F"/>
    <w:rsid w:val="00CE6D9C"/>
    <w:rsid w:val="00D26076"/>
    <w:rsid w:val="00D87C55"/>
    <w:rsid w:val="00DF431D"/>
    <w:rsid w:val="00E1480B"/>
    <w:rsid w:val="00E346C4"/>
    <w:rsid w:val="00E654CE"/>
    <w:rsid w:val="00E840A1"/>
    <w:rsid w:val="00EA1170"/>
    <w:rsid w:val="00EE6C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4BEEE"/>
  <w15:chartTrackingRefBased/>
  <w15:docId w15:val="{54F1A257-F1EB-4B30-BBDB-4CCB7D0A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31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5B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5BD6"/>
  </w:style>
  <w:style w:type="paragraph" w:styleId="Piedepgina">
    <w:name w:val="footer"/>
    <w:basedOn w:val="Normal"/>
    <w:link w:val="PiedepginaCar"/>
    <w:uiPriority w:val="99"/>
    <w:unhideWhenUsed/>
    <w:rsid w:val="00045B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5BD6"/>
  </w:style>
  <w:style w:type="paragraph" w:styleId="Textodeglobo">
    <w:name w:val="Balloon Text"/>
    <w:basedOn w:val="Normal"/>
    <w:link w:val="TextodegloboCar"/>
    <w:uiPriority w:val="99"/>
    <w:semiHidden/>
    <w:unhideWhenUsed/>
    <w:rsid w:val="00045BD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45BD6"/>
    <w:rPr>
      <w:rFonts w:ascii="Tahoma" w:hAnsi="Tahoma" w:cs="Tahoma"/>
      <w:sz w:val="16"/>
      <w:szCs w:val="16"/>
    </w:rPr>
  </w:style>
  <w:style w:type="character" w:styleId="Hipervnculo">
    <w:name w:val="Hyperlink"/>
    <w:uiPriority w:val="99"/>
    <w:unhideWhenUsed/>
    <w:rsid w:val="00950471"/>
    <w:rPr>
      <w:color w:val="0000FF"/>
      <w:u w:val="single"/>
    </w:rPr>
  </w:style>
  <w:style w:type="paragraph" w:customStyle="1" w:styleId="OFICIO-12">
    <w:name w:val="OFICIO-12"/>
    <w:basedOn w:val="Normal"/>
    <w:rsid w:val="00950471"/>
    <w:pPr>
      <w:overflowPunct w:val="0"/>
      <w:autoSpaceDE w:val="0"/>
      <w:autoSpaceDN w:val="0"/>
      <w:adjustRightInd w:val="0"/>
      <w:spacing w:before="120" w:after="120" w:line="240" w:lineRule="auto"/>
      <w:ind w:firstLine="425"/>
      <w:jc w:val="both"/>
      <w:textAlignment w:val="baseline"/>
    </w:pPr>
    <w:rPr>
      <w:rFonts w:ascii="Arial" w:eastAsia="Times New Roman" w:hAnsi="Arial"/>
      <w:sz w:val="24"/>
      <w:szCs w:val="20"/>
      <w:lang w:eastAsia="es-ES"/>
    </w:rPr>
  </w:style>
  <w:style w:type="paragraph" w:customStyle="1" w:styleId="ConvoFecha">
    <w:name w:val="ConvoFecha"/>
    <w:rsid w:val="00E1480B"/>
    <w:pPr>
      <w:jc w:val="center"/>
    </w:pPr>
    <w:rPr>
      <w:rFonts w:ascii="Arial (W1)" w:eastAsia="Times New Roman" w:hAnsi="Arial (W1)"/>
      <w:bCs/>
      <w:iCs/>
      <w:sz w:val="22"/>
    </w:rPr>
  </w:style>
  <w:style w:type="paragraph" w:customStyle="1" w:styleId="ConvoFirma">
    <w:name w:val="ConvoFirma"/>
    <w:basedOn w:val="Normal"/>
    <w:rsid w:val="00E1480B"/>
    <w:pPr>
      <w:spacing w:after="0" w:line="240" w:lineRule="auto"/>
      <w:jc w:val="center"/>
    </w:pPr>
    <w:rPr>
      <w:rFonts w:ascii="Arial (W1)" w:eastAsia="Times New Roman" w:hAnsi="Arial (W1)" w:cs="Arial"/>
      <w:iCs/>
      <w:szCs w:val="20"/>
      <w:lang w:eastAsia="es-ES"/>
    </w:rPr>
  </w:style>
  <w:style w:type="paragraph" w:customStyle="1" w:styleId="OFI-TEXTO2">
    <w:name w:val="OFI-TEXTO2"/>
    <w:basedOn w:val="Normal"/>
    <w:rsid w:val="00816CD6"/>
    <w:pPr>
      <w:tabs>
        <w:tab w:val="left" w:pos="992"/>
      </w:tabs>
      <w:spacing w:after="300" w:line="340" w:lineRule="exact"/>
      <w:ind w:firstLine="567"/>
      <w:jc w:val="both"/>
    </w:pPr>
    <w:rPr>
      <w:rFonts w:ascii="Arial" w:eastAsia="Times New Roman" w:hAnsi="Arial"/>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Escudo%20Parlamento%20negro.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anchez\Desktop\PLANTILLA%20BILING&#220;ES%20-%20copia\Acuerdo%20Mesa%20previa%20audiencia%201%20a%201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Acuerdo Mesa previa audiencia 1 a 14</Template>
  <TotalTime>3</TotalTime>
  <Pages>3</Pages>
  <Words>664</Words>
  <Characters>3655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4311</CharactersWithSpaces>
  <SharedDoc>false</SharedDoc>
  <HLinks>
    <vt:vector size="6" baseType="variant">
      <vt:variant>
        <vt:i4>4718613</vt:i4>
      </vt:variant>
      <vt:variant>
        <vt:i4>-1</vt:i4>
      </vt:variant>
      <vt:variant>
        <vt:i4>2051</vt:i4>
      </vt:variant>
      <vt:variant>
        <vt:i4>1</vt:i4>
      </vt:variant>
      <vt:variant>
        <vt:lpwstr>::Escudo Parlamento negro.jpg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Sánchez Aldaz, Beatriz</dc:creator>
  <cp:keywords/>
  <cp:lastModifiedBy>Martin Cestao, Nerea</cp:lastModifiedBy>
  <cp:revision>4</cp:revision>
  <cp:lastPrinted>2023-10-27T11:57:00Z</cp:lastPrinted>
  <dcterms:created xsi:type="dcterms:W3CDTF">2023-10-30T13:09:00Z</dcterms:created>
  <dcterms:modified xsi:type="dcterms:W3CDTF">2023-10-31T07:34:00Z</dcterms:modified>
</cp:coreProperties>
</file>